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10" w:rsidRDefault="00D15D10" w:rsidP="00D15D10">
      <w:pPr>
        <w:autoSpaceDE w:val="0"/>
        <w:autoSpaceDN w:val="0"/>
        <w:adjustRightInd w:val="0"/>
        <w:spacing w:line="240" w:lineRule="auto"/>
        <w:jc w:val="left"/>
        <w:rPr>
          <w:rFonts w:ascii="FranklinGothic-Medium" w:eastAsia="Times New Roman" w:hAnsi="FranklinGothic-Medium" w:cs="FranklinGothic-Medium"/>
          <w:sz w:val="24"/>
          <w:szCs w:val="24"/>
        </w:rPr>
      </w:pPr>
      <w:bookmarkStart w:id="0" w:name="_GoBack"/>
      <w:bookmarkEnd w:id="0"/>
      <w:r w:rsidRPr="00D15D10">
        <w:rPr>
          <w:rFonts w:ascii="FranklinGothic-Medium" w:eastAsia="Times New Roman" w:hAnsi="FranklinGothic-Medium" w:cs="FranklinGothic-Medium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DCF5FE" wp14:editId="24D5EFD6">
            <wp:simplePos x="0" y="0"/>
            <wp:positionH relativeFrom="column">
              <wp:posOffset>-55880</wp:posOffset>
            </wp:positionH>
            <wp:positionV relativeFrom="paragraph">
              <wp:posOffset>-212283</wp:posOffset>
            </wp:positionV>
            <wp:extent cx="902970" cy="902970"/>
            <wp:effectExtent l="0" t="0" r="0" b="0"/>
            <wp:wrapNone/>
            <wp:docPr id="14" name="Picture 14" descr="HL_Mono_200dpi_28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_Mono_200dpi_28m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5D10" w:rsidRDefault="00D15D10" w:rsidP="00D15D10">
      <w:pPr>
        <w:autoSpaceDE w:val="0"/>
        <w:autoSpaceDN w:val="0"/>
        <w:adjustRightInd w:val="0"/>
        <w:spacing w:line="240" w:lineRule="auto"/>
        <w:jc w:val="left"/>
        <w:rPr>
          <w:rFonts w:ascii="FranklinGothic-Medium" w:eastAsia="Times New Roman" w:hAnsi="FranklinGothic-Medium" w:cs="FranklinGothic-Medium"/>
          <w:sz w:val="24"/>
          <w:szCs w:val="24"/>
        </w:rPr>
      </w:pPr>
    </w:p>
    <w:p w:rsidR="00D15D10" w:rsidRDefault="00D15D10" w:rsidP="00D15D10">
      <w:pPr>
        <w:autoSpaceDE w:val="0"/>
        <w:autoSpaceDN w:val="0"/>
        <w:adjustRightInd w:val="0"/>
        <w:spacing w:line="240" w:lineRule="auto"/>
        <w:jc w:val="left"/>
        <w:rPr>
          <w:rFonts w:ascii="FranklinGothic-Medium" w:eastAsia="Times New Roman" w:hAnsi="FranklinGothic-Medium" w:cs="FranklinGothic-Medium"/>
          <w:sz w:val="24"/>
          <w:szCs w:val="24"/>
        </w:rPr>
      </w:pPr>
    </w:p>
    <w:p w:rsidR="00D15D10" w:rsidRDefault="00D15D10" w:rsidP="00D15D10">
      <w:pPr>
        <w:autoSpaceDE w:val="0"/>
        <w:autoSpaceDN w:val="0"/>
        <w:adjustRightInd w:val="0"/>
        <w:spacing w:line="240" w:lineRule="auto"/>
        <w:jc w:val="left"/>
        <w:rPr>
          <w:rFonts w:ascii="FranklinGothic-Medium" w:eastAsia="Times New Roman" w:hAnsi="FranklinGothic-Medium" w:cs="FranklinGothic-Medium"/>
          <w:sz w:val="24"/>
          <w:szCs w:val="24"/>
        </w:rPr>
      </w:pPr>
    </w:p>
    <w:p w:rsidR="00D15D10" w:rsidRPr="00F77F74" w:rsidRDefault="00D15D10" w:rsidP="00D15D10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theme="minorHAnsi"/>
        </w:rPr>
      </w:pPr>
    </w:p>
    <w:p w:rsidR="00D15D10" w:rsidRPr="00F77F74" w:rsidRDefault="007C75D1" w:rsidP="00D15D10">
      <w:pPr>
        <w:pStyle w:val="Heading1"/>
        <w:numPr>
          <w:ilvl w:val="0"/>
          <w:numId w:val="0"/>
        </w:numPr>
        <w:ind w:left="709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UK </w:t>
      </w:r>
      <w:r w:rsidR="00D15D10" w:rsidRPr="00F77F74">
        <w:rPr>
          <w:rFonts w:asciiTheme="minorHAnsi" w:eastAsia="Times New Roman" w:hAnsiTheme="minorHAnsi" w:cstheme="minorHAnsi"/>
        </w:rPr>
        <w:t>Recruitment of Ex-Offenders Policy Statement</w:t>
      </w:r>
    </w:p>
    <w:p w:rsidR="00DC08EA" w:rsidRPr="00801143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t xml:space="preserve">As an organisation using </w:t>
      </w:r>
      <w:r w:rsidR="009C45ED">
        <w:rPr>
          <w:rFonts w:asciiTheme="minorHAnsi" w:eastAsia="Times New Roman" w:hAnsiTheme="minorHAnsi" w:cstheme="minorHAnsi"/>
        </w:rPr>
        <w:t xml:space="preserve">Disclosure Scotland and the </w:t>
      </w:r>
      <w:r w:rsidR="004D1552">
        <w:rPr>
          <w:rFonts w:asciiTheme="minorHAnsi" w:eastAsia="Times New Roman" w:hAnsiTheme="minorHAnsi" w:cstheme="minorHAnsi"/>
        </w:rPr>
        <w:t>Disclosure and Barring Service (DBS)</w:t>
      </w:r>
      <w:r w:rsidRPr="00F77F74">
        <w:rPr>
          <w:rFonts w:asciiTheme="minorHAnsi" w:eastAsia="Times New Roman" w:hAnsiTheme="minorHAnsi" w:cstheme="minorHAnsi"/>
        </w:rPr>
        <w:t xml:space="preserve"> to assess applicants’ suitability for positions of trust, Hogan Lovells </w:t>
      </w:r>
      <w:r w:rsidR="009C45ED" w:rsidRPr="00F77F74">
        <w:rPr>
          <w:rFonts w:asciiTheme="minorHAnsi" w:eastAsia="Times New Roman" w:hAnsiTheme="minorHAnsi" w:cstheme="minorHAnsi"/>
        </w:rPr>
        <w:t>undertakes to treat all applicants for positions fairly</w:t>
      </w:r>
      <w:r w:rsidR="009C45ED">
        <w:rPr>
          <w:rFonts w:asciiTheme="minorHAnsi" w:eastAsia="Times New Roman" w:hAnsiTheme="minorHAnsi" w:cstheme="minorHAnsi"/>
        </w:rPr>
        <w:t xml:space="preserve"> and </w:t>
      </w:r>
      <w:r w:rsidR="009C45ED" w:rsidRPr="00F77F74">
        <w:rPr>
          <w:rFonts w:asciiTheme="minorHAnsi" w:eastAsia="Times New Roman" w:hAnsiTheme="minorHAnsi" w:cstheme="minorHAnsi"/>
        </w:rPr>
        <w:t xml:space="preserve">not to discriminate unfairly against any subject of a </w:t>
      </w:r>
      <w:r w:rsidR="009C45ED">
        <w:rPr>
          <w:rFonts w:asciiTheme="minorHAnsi" w:eastAsia="Times New Roman" w:hAnsiTheme="minorHAnsi" w:cstheme="minorHAnsi"/>
        </w:rPr>
        <w:t>criminal record check</w:t>
      </w:r>
      <w:r w:rsidR="009C45ED" w:rsidRPr="00F77F74">
        <w:rPr>
          <w:rFonts w:asciiTheme="minorHAnsi" w:eastAsia="Times New Roman" w:hAnsiTheme="minorHAnsi" w:cstheme="minorHAnsi"/>
        </w:rPr>
        <w:t xml:space="preserve"> on the basis of a conviction or other information revealed</w:t>
      </w:r>
      <w:r w:rsidR="009C45ED">
        <w:rPr>
          <w:rFonts w:asciiTheme="minorHAnsi" w:eastAsia="Times New Roman" w:hAnsiTheme="minorHAnsi" w:cstheme="minorHAnsi"/>
        </w:rPr>
        <w:t xml:space="preserve">. </w:t>
      </w:r>
    </w:p>
    <w:p w:rsidR="00D15D10" w:rsidRDefault="00DC08EA" w:rsidP="00A80C1B">
      <w:pPr>
        <w:pStyle w:val="Level1"/>
      </w:pPr>
      <w:r>
        <w:rPr>
          <w:rFonts w:asciiTheme="minorHAnsi" w:eastAsia="Times New Roman" w:hAnsiTheme="minorHAnsi" w:cstheme="minorHAnsi"/>
        </w:rPr>
        <w:t xml:space="preserve">Hogan Lovells </w:t>
      </w:r>
      <w:r w:rsidR="00A80C1B" w:rsidRPr="00F77F74">
        <w:rPr>
          <w:rFonts w:asciiTheme="minorHAnsi" w:eastAsia="Times New Roman" w:hAnsiTheme="minorHAnsi" w:cstheme="minorHAnsi"/>
        </w:rPr>
        <w:t xml:space="preserve">complies fully with </w:t>
      </w:r>
      <w:r w:rsidR="0064112E">
        <w:rPr>
          <w:rFonts w:asciiTheme="minorHAnsi" w:eastAsia="Times New Roman" w:hAnsiTheme="minorHAnsi" w:cstheme="minorHAnsi"/>
        </w:rPr>
        <w:t xml:space="preserve">Disclosure Scotland and </w:t>
      </w:r>
      <w:r w:rsidR="00A80C1B" w:rsidRPr="00F77F74">
        <w:rPr>
          <w:rFonts w:asciiTheme="minorHAnsi" w:eastAsia="Times New Roman" w:hAnsiTheme="minorHAnsi" w:cstheme="minorHAnsi"/>
        </w:rPr>
        <w:t xml:space="preserve">the </w:t>
      </w:r>
      <w:r w:rsidR="004D1552">
        <w:rPr>
          <w:rFonts w:asciiTheme="minorHAnsi" w:eastAsia="Times New Roman" w:hAnsiTheme="minorHAnsi" w:cstheme="minorHAnsi"/>
        </w:rPr>
        <w:t>DBS</w:t>
      </w:r>
      <w:r w:rsidR="00D06110">
        <w:rPr>
          <w:rFonts w:asciiTheme="minorHAnsi" w:eastAsia="Times New Roman" w:hAnsiTheme="minorHAnsi" w:cstheme="minorHAnsi"/>
        </w:rPr>
        <w:t xml:space="preserve"> </w:t>
      </w:r>
      <w:r w:rsidR="00A80C1B" w:rsidRPr="00F77F74">
        <w:rPr>
          <w:rFonts w:asciiTheme="minorHAnsi" w:eastAsia="Times New Roman" w:hAnsiTheme="minorHAnsi" w:cstheme="minorHAnsi"/>
        </w:rPr>
        <w:t>Code</w:t>
      </w:r>
      <w:r w:rsidR="0064112E">
        <w:rPr>
          <w:rFonts w:asciiTheme="minorHAnsi" w:eastAsia="Times New Roman" w:hAnsiTheme="minorHAnsi" w:cstheme="minorHAnsi"/>
        </w:rPr>
        <w:t>s</w:t>
      </w:r>
      <w:r w:rsidR="00A80C1B" w:rsidRPr="00F77F74">
        <w:rPr>
          <w:rFonts w:asciiTheme="minorHAnsi" w:eastAsia="Times New Roman" w:hAnsiTheme="minorHAnsi" w:cstheme="minorHAnsi"/>
        </w:rPr>
        <w:t xml:space="preserve"> of Practice.</w:t>
      </w:r>
    </w:p>
    <w:p w:rsid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t xml:space="preserve">Hogan Lovells is committed to the fair treatment of </w:t>
      </w:r>
      <w:r>
        <w:rPr>
          <w:rFonts w:asciiTheme="minorHAnsi" w:eastAsia="Times New Roman" w:hAnsiTheme="minorHAnsi" w:cstheme="minorHAnsi"/>
        </w:rPr>
        <w:t xml:space="preserve">all members of the firm </w:t>
      </w:r>
      <w:r w:rsidRPr="00F77F74">
        <w:rPr>
          <w:rFonts w:asciiTheme="minorHAnsi" w:eastAsia="Times New Roman" w:hAnsiTheme="minorHAnsi" w:cstheme="minorHAnsi"/>
        </w:rPr>
        <w:t xml:space="preserve">regardless of </w:t>
      </w:r>
      <w:r w:rsidR="004D1552">
        <w:rPr>
          <w:rFonts w:asciiTheme="minorHAnsi" w:eastAsia="Times New Roman" w:hAnsiTheme="minorHAnsi" w:cstheme="minorHAnsi"/>
        </w:rPr>
        <w:t>gender</w:t>
      </w:r>
      <w:r>
        <w:rPr>
          <w:rFonts w:asciiTheme="minorHAnsi" w:eastAsia="Times New Roman" w:hAnsiTheme="minorHAnsi" w:cstheme="minorHAnsi"/>
        </w:rPr>
        <w:t xml:space="preserve">, age, </w:t>
      </w:r>
      <w:r w:rsidRPr="00F77F74">
        <w:rPr>
          <w:rFonts w:asciiTheme="minorHAnsi" w:eastAsia="Times New Roman" w:hAnsiTheme="minorHAnsi" w:cstheme="minorHAnsi"/>
        </w:rPr>
        <w:t xml:space="preserve">race, </w:t>
      </w:r>
      <w:r>
        <w:rPr>
          <w:rFonts w:asciiTheme="minorHAnsi" w:eastAsia="Times New Roman" w:hAnsiTheme="minorHAnsi" w:cstheme="minorHAnsi"/>
        </w:rPr>
        <w:t>disability</w:t>
      </w:r>
      <w:r w:rsidRPr="00F77F74">
        <w:rPr>
          <w:rFonts w:asciiTheme="minorHAnsi" w:eastAsia="Times New Roman" w:hAnsiTheme="minorHAnsi" w:cstheme="minorHAnsi"/>
        </w:rPr>
        <w:t>, religion</w:t>
      </w:r>
      <w:r>
        <w:rPr>
          <w:rFonts w:asciiTheme="minorHAnsi" w:eastAsia="Times New Roman" w:hAnsiTheme="minorHAnsi" w:cstheme="minorHAnsi"/>
        </w:rPr>
        <w:t xml:space="preserve"> or belief</w:t>
      </w:r>
      <w:r w:rsidR="004D1552">
        <w:rPr>
          <w:rFonts w:asciiTheme="minorHAnsi" w:eastAsia="Times New Roman" w:hAnsiTheme="minorHAnsi" w:cstheme="minorHAnsi"/>
        </w:rPr>
        <w:t>, nationality, marital status</w:t>
      </w:r>
      <w:r>
        <w:rPr>
          <w:rFonts w:asciiTheme="minorHAnsi" w:eastAsia="Times New Roman" w:hAnsiTheme="minorHAnsi" w:cstheme="minorHAnsi"/>
        </w:rPr>
        <w:t xml:space="preserve"> or </w:t>
      </w:r>
      <w:r w:rsidRPr="00F77F74">
        <w:rPr>
          <w:rFonts w:asciiTheme="minorHAnsi" w:eastAsia="Times New Roman" w:hAnsiTheme="minorHAnsi" w:cstheme="minorHAnsi"/>
        </w:rPr>
        <w:t>sexual orientation or offending background.</w:t>
      </w:r>
      <w:r>
        <w:rPr>
          <w:rFonts w:asciiTheme="minorHAnsi" w:eastAsia="Times New Roman" w:hAnsiTheme="minorHAnsi" w:cstheme="minorHAnsi"/>
        </w:rPr>
        <w:t xml:space="preserve"> For this purpose members of the firm include all employees, whether permanent or fixed term and all agency staff, contractors and temporary and casual workers.</w:t>
      </w:r>
    </w:p>
    <w:p w:rsidR="00D15D10" w:rsidRP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t>We actively promote equality of opportunity for all with the right mix of talent, skills and potential and welcome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applications from a wide range of candidates, including those with criminal records. We select all candidates for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interview based on their skills, qualifications and experience.</w:t>
      </w:r>
    </w:p>
    <w:p w:rsidR="00995007" w:rsidRPr="00F77F74" w:rsidRDefault="00A80C1B" w:rsidP="00995007">
      <w:pPr>
        <w:pStyle w:val="Level1"/>
      </w:pPr>
      <w:r w:rsidRPr="00F77F74">
        <w:t xml:space="preserve">A </w:t>
      </w:r>
      <w:r w:rsidR="004D1552">
        <w:t>criminal record check</w:t>
      </w:r>
      <w:r w:rsidRPr="00F77F74">
        <w:t xml:space="preserve"> is only requested after a thorough risk assessment has indicated that one is both proportionate and</w:t>
      </w:r>
      <w:r>
        <w:t xml:space="preserve"> </w:t>
      </w:r>
      <w:r w:rsidRPr="00F77F74">
        <w:t xml:space="preserve">relevant to the position concerned. For those positions where a </w:t>
      </w:r>
      <w:r w:rsidR="004D1552">
        <w:t>criminal record check</w:t>
      </w:r>
      <w:r w:rsidRPr="00F77F74">
        <w:t xml:space="preserve"> is required, all application forms, job</w:t>
      </w:r>
      <w:r>
        <w:t xml:space="preserve"> </w:t>
      </w:r>
      <w:r w:rsidRPr="00F77F74">
        <w:t xml:space="preserve">adverts and recruitment briefs will contain a statement that a </w:t>
      </w:r>
      <w:r w:rsidR="004D1552">
        <w:t>criminal record check</w:t>
      </w:r>
      <w:r w:rsidRPr="00F77F74">
        <w:t xml:space="preserve"> will be requested in the event of the individual</w:t>
      </w:r>
      <w:r>
        <w:t xml:space="preserve"> </w:t>
      </w:r>
      <w:r w:rsidRPr="00F77F74">
        <w:t>being offered the position.</w:t>
      </w:r>
      <w:r w:rsidR="00995007">
        <w:t xml:space="preserve">  </w:t>
      </w:r>
      <w:r w:rsidR="00995007" w:rsidRPr="00995007">
        <w:t xml:space="preserve">Our written policy on the recruitment of ex-offenders is also available to all applicants </w:t>
      </w:r>
      <w:r w:rsidR="00995007">
        <w:t>from</w:t>
      </w:r>
      <w:r w:rsidR="00995007" w:rsidRPr="00995007">
        <w:t xml:space="preserve"> the outset of the recruitment process.</w:t>
      </w:r>
      <w:r w:rsidR="00995007" w:rsidRPr="00995007">
        <w:rPr>
          <w:rFonts w:asciiTheme="minorHAnsi" w:eastAsia="Times New Roman" w:hAnsiTheme="minorHAnsi" w:cstheme="minorHAnsi"/>
        </w:rPr>
        <w:t xml:space="preserve"> </w:t>
      </w:r>
    </w:p>
    <w:p w:rsidR="00D15D10" w:rsidRP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t xml:space="preserve">Where a </w:t>
      </w:r>
      <w:r w:rsidR="0052241A">
        <w:rPr>
          <w:rFonts w:asciiTheme="minorHAnsi" w:eastAsia="Times New Roman" w:hAnsiTheme="minorHAnsi" w:cstheme="minorHAnsi"/>
        </w:rPr>
        <w:t>criminal record check</w:t>
      </w:r>
      <w:r w:rsidRPr="00F77F74">
        <w:rPr>
          <w:rFonts w:asciiTheme="minorHAnsi" w:eastAsia="Times New Roman" w:hAnsiTheme="minorHAnsi" w:cstheme="minorHAnsi"/>
        </w:rPr>
        <w:t xml:space="preserve"> is to form part of the recruitment process, we encourage all applicants called for interview to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provide details of their criminal record at an early stage in the application process. We request that this information is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 xml:space="preserve">sent under separate, confidential cover, to a designated person within </w:t>
      </w:r>
      <w:r>
        <w:rPr>
          <w:rFonts w:asciiTheme="minorHAnsi" w:eastAsia="Times New Roman" w:hAnsiTheme="minorHAnsi" w:cstheme="minorHAnsi"/>
        </w:rPr>
        <w:t xml:space="preserve">Hogan Lovells </w:t>
      </w:r>
      <w:r w:rsidRPr="00F77F74">
        <w:rPr>
          <w:rFonts w:asciiTheme="minorHAnsi" w:eastAsia="Times New Roman" w:hAnsiTheme="minorHAnsi" w:cstheme="minorHAnsi"/>
        </w:rPr>
        <w:t>and we guarantee that this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information will only be seen by those who need to see it as part of the recruitment process.</w:t>
      </w:r>
    </w:p>
    <w:p w:rsidR="00D15D10" w:rsidRP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t xml:space="preserve">Unless the nature of the position allows </w:t>
      </w:r>
      <w:r>
        <w:rPr>
          <w:rFonts w:asciiTheme="minorHAnsi" w:eastAsia="Times New Roman" w:hAnsiTheme="minorHAnsi" w:cstheme="minorHAnsi"/>
        </w:rPr>
        <w:t>Hogan Lovells t</w:t>
      </w:r>
      <w:r w:rsidRPr="00F77F74">
        <w:rPr>
          <w:rFonts w:asciiTheme="minorHAnsi" w:eastAsia="Times New Roman" w:hAnsiTheme="minorHAnsi" w:cstheme="minorHAnsi"/>
        </w:rPr>
        <w:t>o ask questions about your entire criminal record, we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only ask about ‘unspent’ convictions as defined in the Rehabilitation of Offenders Act 1974.</w:t>
      </w:r>
    </w:p>
    <w:p w:rsidR="00D15D10" w:rsidRP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t xml:space="preserve">We ensure that all those in </w:t>
      </w:r>
      <w:r>
        <w:rPr>
          <w:rFonts w:asciiTheme="minorHAnsi" w:eastAsia="Times New Roman" w:hAnsiTheme="minorHAnsi" w:cstheme="minorHAnsi"/>
        </w:rPr>
        <w:t xml:space="preserve">Hogan Lovells </w:t>
      </w:r>
      <w:r w:rsidRPr="00F77F74">
        <w:rPr>
          <w:rFonts w:asciiTheme="minorHAnsi" w:eastAsia="Times New Roman" w:hAnsiTheme="minorHAnsi" w:cstheme="minorHAnsi"/>
        </w:rPr>
        <w:t>who are involved in the recruitment process have been suitably trained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to identify and assess the relevance and circumstances of offences. We also ensure that they have received appropriate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guidance and training in the relevant legislation relating to the employment of ex-offenders, e.g. the Rehabilitation of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Offenders Act 1974.</w:t>
      </w:r>
    </w:p>
    <w:p w:rsidR="00D15D10" w:rsidRPr="008F5E8E" w:rsidRDefault="00A80C1B" w:rsidP="00A80C1B">
      <w:pPr>
        <w:pStyle w:val="Level1"/>
        <w:rPr>
          <w:rFonts w:asciiTheme="minorHAnsi" w:eastAsia="Times New Roman" w:hAnsiTheme="minorHAnsi" w:cstheme="minorHAnsi"/>
        </w:rPr>
      </w:pPr>
      <w:r w:rsidRPr="00F77F74">
        <w:rPr>
          <w:rFonts w:asciiTheme="minorHAnsi" w:eastAsia="Times New Roman" w:hAnsiTheme="minorHAnsi" w:cstheme="minorHAnsi"/>
        </w:rPr>
        <w:t>At interview, or in a separate discussion, we ensure that an open and measured discussion takes place on the subject of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any offences or other matter that might be relevant to the position. Failure to reveal information that is directly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relevant to the position sought could lead to withdrawal of an offer of employment</w:t>
      </w:r>
      <w:r w:rsidR="008F5E8E">
        <w:rPr>
          <w:rFonts w:asciiTheme="minorHAnsi" w:eastAsia="Times New Roman" w:hAnsiTheme="minorHAnsi" w:cstheme="minorHAnsi"/>
        </w:rPr>
        <w:t xml:space="preserve"> </w:t>
      </w:r>
      <w:r w:rsidR="008F5E8E" w:rsidRPr="008F5E8E">
        <w:rPr>
          <w:rFonts w:asciiTheme="minorHAnsi" w:eastAsia="Times New Roman" w:hAnsiTheme="minorHAnsi" w:cstheme="minorHAnsi"/>
        </w:rPr>
        <w:t>or the termination of employment</w:t>
      </w:r>
      <w:r w:rsidR="008F5E8E">
        <w:rPr>
          <w:rFonts w:asciiTheme="minorHAnsi" w:eastAsia="Times New Roman" w:hAnsiTheme="minorHAnsi" w:cstheme="minorHAnsi"/>
        </w:rPr>
        <w:t>.</w:t>
      </w:r>
    </w:p>
    <w:p w:rsidR="00D15D10" w:rsidRP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</w:rPr>
        <w:lastRenderedPageBreak/>
        <w:t xml:space="preserve">We make every subject of a </w:t>
      </w:r>
      <w:r w:rsidR="00BC78EC">
        <w:rPr>
          <w:rFonts w:asciiTheme="minorHAnsi" w:eastAsia="Times New Roman" w:hAnsiTheme="minorHAnsi" w:cstheme="minorHAnsi"/>
        </w:rPr>
        <w:t>criminal record check</w:t>
      </w:r>
      <w:r w:rsidRPr="00F77F74">
        <w:rPr>
          <w:rFonts w:asciiTheme="minorHAnsi" w:eastAsia="Times New Roman" w:hAnsiTheme="minorHAnsi" w:cstheme="minorHAnsi"/>
        </w:rPr>
        <w:t xml:space="preserve"> aware of the existence of the </w:t>
      </w:r>
      <w:r w:rsidR="00337E36">
        <w:rPr>
          <w:rFonts w:asciiTheme="minorHAnsi" w:eastAsia="Times New Roman" w:hAnsiTheme="minorHAnsi" w:cstheme="minorHAnsi"/>
        </w:rPr>
        <w:t xml:space="preserve">Disclosure Scotland and </w:t>
      </w:r>
      <w:r w:rsidR="00BC78EC">
        <w:rPr>
          <w:rFonts w:asciiTheme="minorHAnsi" w:eastAsia="Times New Roman" w:hAnsiTheme="minorHAnsi" w:cstheme="minorHAnsi"/>
        </w:rPr>
        <w:t>DBS</w:t>
      </w:r>
      <w:r w:rsidR="0064112E"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Code</w:t>
      </w:r>
      <w:r w:rsidR="0064112E">
        <w:rPr>
          <w:rFonts w:asciiTheme="minorHAnsi" w:eastAsia="Times New Roman" w:hAnsiTheme="minorHAnsi" w:cstheme="minorHAnsi"/>
        </w:rPr>
        <w:t>s</w:t>
      </w:r>
      <w:r w:rsidRPr="00F77F74">
        <w:rPr>
          <w:rFonts w:asciiTheme="minorHAnsi" w:eastAsia="Times New Roman" w:hAnsiTheme="minorHAnsi" w:cstheme="minorHAnsi"/>
        </w:rPr>
        <w:t xml:space="preserve"> of Practice and make cop</w:t>
      </w:r>
      <w:r w:rsidR="0064112E">
        <w:rPr>
          <w:rFonts w:asciiTheme="minorHAnsi" w:eastAsia="Times New Roman" w:hAnsiTheme="minorHAnsi" w:cstheme="minorHAnsi"/>
        </w:rPr>
        <w:t>ies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available on request.</w:t>
      </w:r>
    </w:p>
    <w:p w:rsidR="00D15D10" w:rsidRPr="00F77F74" w:rsidRDefault="00A80C1B" w:rsidP="00A80C1B">
      <w:pPr>
        <w:pStyle w:val="Level1"/>
      </w:pPr>
      <w:r w:rsidRPr="00F77F74">
        <w:t xml:space="preserve">We undertake to discuss any matter revealed in a </w:t>
      </w:r>
      <w:r w:rsidR="00BC78EC">
        <w:t>criminal record check</w:t>
      </w:r>
      <w:r w:rsidRPr="00F77F74">
        <w:t xml:space="preserve"> with the person seeking the position before withdrawing</w:t>
      </w:r>
      <w:r>
        <w:t xml:space="preserve"> </w:t>
      </w:r>
      <w:r w:rsidRPr="00F77F74">
        <w:t>a conditional offer of employment</w:t>
      </w:r>
      <w:r w:rsidR="008F5E8E">
        <w:t xml:space="preserve"> or </w:t>
      </w:r>
      <w:r w:rsidR="008F5E8E" w:rsidRPr="008F5E8E">
        <w:t>terminat</w:t>
      </w:r>
      <w:r w:rsidR="008F5E8E">
        <w:t>ing</w:t>
      </w:r>
      <w:r w:rsidR="008F5E8E" w:rsidRPr="008F5E8E">
        <w:t xml:space="preserve"> employment</w:t>
      </w:r>
      <w:r w:rsidR="008F5E8E">
        <w:t>.</w:t>
      </w:r>
    </w:p>
    <w:p w:rsidR="00F77F74" w:rsidRDefault="00A80C1B" w:rsidP="00A80C1B">
      <w:pPr>
        <w:pStyle w:val="Level1"/>
      </w:pPr>
      <w:r w:rsidRPr="00F77F74">
        <w:rPr>
          <w:rFonts w:asciiTheme="minorHAnsi" w:eastAsia="Times New Roman" w:hAnsiTheme="minorHAnsi" w:cstheme="minorHAnsi"/>
          <w:bCs/>
        </w:rPr>
        <w:t xml:space="preserve">Having a criminal record will not necessarily bar you from working. </w:t>
      </w:r>
      <w:r w:rsidRPr="00F77F74">
        <w:rPr>
          <w:rFonts w:asciiTheme="minorHAnsi" w:eastAsia="Times New Roman" w:hAnsiTheme="minorHAnsi" w:cstheme="minorHAnsi"/>
        </w:rPr>
        <w:t>This will depend on the nature of</w:t>
      </w:r>
      <w:r>
        <w:rPr>
          <w:rFonts w:asciiTheme="minorHAnsi" w:eastAsia="Times New Roman" w:hAnsiTheme="minorHAnsi" w:cstheme="minorHAnsi"/>
        </w:rPr>
        <w:t xml:space="preserve"> </w:t>
      </w:r>
      <w:r w:rsidRPr="00F77F74">
        <w:rPr>
          <w:rFonts w:asciiTheme="minorHAnsi" w:eastAsia="Times New Roman" w:hAnsiTheme="minorHAnsi" w:cstheme="minorHAnsi"/>
        </w:rPr>
        <w:t>the position and the circumstances and background of your offences.</w:t>
      </w:r>
    </w:p>
    <w:p w:rsidR="00D87002" w:rsidRPr="00D87002" w:rsidRDefault="00E41376" w:rsidP="00801143">
      <w:pPr>
        <w:pStyle w:val="Body2"/>
        <w:jc w:val="right"/>
      </w:pPr>
      <w:r>
        <w:t xml:space="preserve">November </w:t>
      </w:r>
      <w:r w:rsidR="00DB3EA1">
        <w:t>2017</w:t>
      </w:r>
    </w:p>
    <w:sectPr w:rsidR="00D87002" w:rsidRPr="00D87002" w:rsidSect="000E2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10" w:rsidRDefault="00D15D10">
      <w:r>
        <w:separator/>
      </w:r>
    </w:p>
  </w:endnote>
  <w:endnote w:type="continuationSeparator" w:id="0">
    <w:p w:rsidR="00D15D10" w:rsidRDefault="00D1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Goth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44" w:rsidRDefault="00807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F3" w:rsidRDefault="00F903F3" w:rsidP="00325E49">
    <w:pPr>
      <w:pStyle w:val="Footer"/>
    </w:pPr>
  </w:p>
  <w:p w:rsidR="00F903F3" w:rsidRDefault="00F903F3" w:rsidP="00807744">
    <w:pPr>
      <w:pStyle w:val="Footer"/>
      <w:jc w:val="right"/>
    </w:pPr>
    <w:r>
      <w:tab/>
    </w:r>
    <w:sdt>
      <w:sdtPr>
        <w:alias w:val="Firm name"/>
        <w:tag w:val="FirmName"/>
        <w:id w:val="-448084639"/>
        <w:text/>
      </w:sdtPr>
      <w:sdtEndPr/>
      <w:sdtContent>
        <w:r w:rsidR="00807744">
          <w:t>Hogan Lovells</w:t>
        </w:r>
      </w:sdtContent>
    </w:sdt>
  </w:p>
  <w:p w:rsidR="00F903F3" w:rsidRDefault="00F90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76" w:rsidRPr="00336776" w:rsidRDefault="00336776" w:rsidP="00336776">
    <w:pPr>
      <w:pStyle w:val="Footer"/>
    </w:pPr>
  </w:p>
  <w:p w:rsidR="00336776" w:rsidRPr="00336776" w:rsidRDefault="00807744" w:rsidP="00807744">
    <w:pPr>
      <w:pStyle w:val="Footer"/>
      <w:jc w:val="right"/>
    </w:pPr>
    <w:sdt>
      <w:sdtPr>
        <w:alias w:val="Firm name"/>
        <w:tag w:val="FirmName"/>
        <w:id w:val="1092979271"/>
        <w:text/>
      </w:sdtPr>
      <w:sdtEndPr/>
      <w:sdtContent>
        <w:r>
          <w:t>Hogan Lovells</w:t>
        </w:r>
      </w:sdtContent>
    </w:sdt>
  </w:p>
  <w:p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10" w:rsidRPr="00586325" w:rsidRDefault="00D15D10" w:rsidP="00586325">
      <w:pPr>
        <w:pStyle w:val="Footer"/>
      </w:pPr>
      <w:r>
        <w:continuationSeparator/>
      </w:r>
    </w:p>
  </w:footnote>
  <w:footnote w:type="continuationSeparator" w:id="0">
    <w:p w:rsidR="00D15D10" w:rsidRDefault="00D15D10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44" w:rsidRDefault="00807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3" w:rsidRDefault="00AF4E83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807744">
      <w:rPr>
        <w:noProof/>
      </w:rPr>
      <w:t>2</w:t>
    </w:r>
    <w:r>
      <w:fldChar w:fldCharType="end"/>
    </w:r>
    <w:r>
      <w:t xml:space="preserve"> -</w:t>
    </w:r>
  </w:p>
  <w:p w:rsidR="00AF4E83" w:rsidRDefault="00AF4E83" w:rsidP="008660CB">
    <w:pPr>
      <w:pStyle w:val="Header"/>
      <w:jc w:val="left"/>
    </w:pPr>
  </w:p>
  <w:p w:rsidR="00AF4E83" w:rsidRDefault="00AF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744" w:rsidRDefault="00807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5AB9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69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A6B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B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0B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CC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2B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C9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D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7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0790824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5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10"/>
    <w:rsid w:val="00001EFF"/>
    <w:rsid w:val="00002F65"/>
    <w:rsid w:val="00041450"/>
    <w:rsid w:val="0004544B"/>
    <w:rsid w:val="00071E3B"/>
    <w:rsid w:val="000903CA"/>
    <w:rsid w:val="00091813"/>
    <w:rsid w:val="00093909"/>
    <w:rsid w:val="000A6825"/>
    <w:rsid w:val="000A7590"/>
    <w:rsid w:val="000C1974"/>
    <w:rsid w:val="000C3424"/>
    <w:rsid w:val="000D77B5"/>
    <w:rsid w:val="000D7A8E"/>
    <w:rsid w:val="000E29E7"/>
    <w:rsid w:val="00101A53"/>
    <w:rsid w:val="0011634C"/>
    <w:rsid w:val="001213C6"/>
    <w:rsid w:val="00164A05"/>
    <w:rsid w:val="001913C1"/>
    <w:rsid w:val="001B7507"/>
    <w:rsid w:val="00247E76"/>
    <w:rsid w:val="0025196A"/>
    <w:rsid w:val="00276389"/>
    <w:rsid w:val="00284B7B"/>
    <w:rsid w:val="00296DBD"/>
    <w:rsid w:val="002C6598"/>
    <w:rsid w:val="002D6180"/>
    <w:rsid w:val="002D630A"/>
    <w:rsid w:val="00325E49"/>
    <w:rsid w:val="00336776"/>
    <w:rsid w:val="00337E36"/>
    <w:rsid w:val="00354458"/>
    <w:rsid w:val="00362D12"/>
    <w:rsid w:val="003C4640"/>
    <w:rsid w:val="003D19AA"/>
    <w:rsid w:val="003D599E"/>
    <w:rsid w:val="003E4347"/>
    <w:rsid w:val="004318BF"/>
    <w:rsid w:val="00436B0E"/>
    <w:rsid w:val="00443C4F"/>
    <w:rsid w:val="00460539"/>
    <w:rsid w:val="00474065"/>
    <w:rsid w:val="00486920"/>
    <w:rsid w:val="004A6740"/>
    <w:rsid w:val="004B05D7"/>
    <w:rsid w:val="004D1552"/>
    <w:rsid w:val="00521D74"/>
    <w:rsid w:val="0052241A"/>
    <w:rsid w:val="005427ED"/>
    <w:rsid w:val="00563D29"/>
    <w:rsid w:val="00586325"/>
    <w:rsid w:val="005C58DF"/>
    <w:rsid w:val="005F30A9"/>
    <w:rsid w:val="00611F80"/>
    <w:rsid w:val="00615756"/>
    <w:rsid w:val="00631605"/>
    <w:rsid w:val="00637CE7"/>
    <w:rsid w:val="0064112E"/>
    <w:rsid w:val="00665A5B"/>
    <w:rsid w:val="00671861"/>
    <w:rsid w:val="006E1EA1"/>
    <w:rsid w:val="00790859"/>
    <w:rsid w:val="007B159D"/>
    <w:rsid w:val="007C75D1"/>
    <w:rsid w:val="007D10E8"/>
    <w:rsid w:val="007D4683"/>
    <w:rsid w:val="007D7016"/>
    <w:rsid w:val="007F7F66"/>
    <w:rsid w:val="00801143"/>
    <w:rsid w:val="00807744"/>
    <w:rsid w:val="00822317"/>
    <w:rsid w:val="00826150"/>
    <w:rsid w:val="008305D6"/>
    <w:rsid w:val="00876524"/>
    <w:rsid w:val="008B2806"/>
    <w:rsid w:val="008C15DB"/>
    <w:rsid w:val="008C77D5"/>
    <w:rsid w:val="008F5E8E"/>
    <w:rsid w:val="0095152E"/>
    <w:rsid w:val="009515B0"/>
    <w:rsid w:val="00957028"/>
    <w:rsid w:val="00995007"/>
    <w:rsid w:val="009C45ED"/>
    <w:rsid w:val="009E5624"/>
    <w:rsid w:val="009F5E0D"/>
    <w:rsid w:val="00A11298"/>
    <w:rsid w:val="00A4404C"/>
    <w:rsid w:val="00A47C60"/>
    <w:rsid w:val="00A54CED"/>
    <w:rsid w:val="00A80C1B"/>
    <w:rsid w:val="00A82388"/>
    <w:rsid w:val="00AA422A"/>
    <w:rsid w:val="00AB2BC5"/>
    <w:rsid w:val="00AE6229"/>
    <w:rsid w:val="00AF4E83"/>
    <w:rsid w:val="00B0723A"/>
    <w:rsid w:val="00B8026E"/>
    <w:rsid w:val="00BC78EC"/>
    <w:rsid w:val="00BE7F58"/>
    <w:rsid w:val="00C05BB4"/>
    <w:rsid w:val="00C10D16"/>
    <w:rsid w:val="00C1247B"/>
    <w:rsid w:val="00C266C0"/>
    <w:rsid w:val="00C372A1"/>
    <w:rsid w:val="00C40C31"/>
    <w:rsid w:val="00C77C6E"/>
    <w:rsid w:val="00C8006E"/>
    <w:rsid w:val="00C96286"/>
    <w:rsid w:val="00CC10E7"/>
    <w:rsid w:val="00CC60B6"/>
    <w:rsid w:val="00CD1A4B"/>
    <w:rsid w:val="00CD3C44"/>
    <w:rsid w:val="00CE2D50"/>
    <w:rsid w:val="00CE7735"/>
    <w:rsid w:val="00D03D1D"/>
    <w:rsid w:val="00D06110"/>
    <w:rsid w:val="00D15D10"/>
    <w:rsid w:val="00D2538C"/>
    <w:rsid w:val="00D25E01"/>
    <w:rsid w:val="00D310C4"/>
    <w:rsid w:val="00D67411"/>
    <w:rsid w:val="00D87002"/>
    <w:rsid w:val="00DB3EA1"/>
    <w:rsid w:val="00DB4683"/>
    <w:rsid w:val="00DB60B0"/>
    <w:rsid w:val="00DC08EA"/>
    <w:rsid w:val="00DE3A4D"/>
    <w:rsid w:val="00DF0E09"/>
    <w:rsid w:val="00E41376"/>
    <w:rsid w:val="00E45680"/>
    <w:rsid w:val="00E51BE5"/>
    <w:rsid w:val="00E61F2A"/>
    <w:rsid w:val="00E9015E"/>
    <w:rsid w:val="00ED08A9"/>
    <w:rsid w:val="00F164AB"/>
    <w:rsid w:val="00F77F74"/>
    <w:rsid w:val="00F82CC8"/>
    <w:rsid w:val="00F839CF"/>
    <w:rsid w:val="00F903F3"/>
    <w:rsid w:val="00F95754"/>
    <w:rsid w:val="00FB2B42"/>
    <w:rsid w:val="00FC3332"/>
    <w:rsid w:val="00FC490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13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Hyperlink" w:uiPriority="99"/>
    <w:lsdException w:name="Strong" w:semiHidden="1" w:uiPriority="33"/>
    <w:lsdException w:name="E-mail Signature" w:semiHidden="1" w:uiPriority="17"/>
    <w:lsdException w:name="HTML Acronym" w:uiPriority="29"/>
    <w:lsdException w:name="HTML Address" w:uiPriority="29"/>
    <w:lsdException w:name="HTML Cite" w:uiPriority="29"/>
    <w:lsdException w:name="HTML Code" w:uiPriority="29"/>
    <w:lsdException w:name="HTML Definition" w:uiPriority="29"/>
    <w:lsdException w:name="HTML Keyboard" w:uiPriority="29"/>
    <w:lsdException w:name="HTML Preformatted" w:uiPriority="29"/>
    <w:lsdException w:name="HTML Sample" w:uiPriority="29"/>
    <w:lsdException w:name="HTML Typewriter" w:uiPriority="29"/>
    <w:lsdException w:name="HTML Variable" w:uiPriority="29"/>
    <w:lsdException w:name="annotation subject" w:semiHidden="1" w:uiPriority="17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</w:latentStyles>
  <w:style w:type="paragraph" w:default="1" w:styleId="Normal">
    <w:name w:val="Normal"/>
    <w:uiPriority w:val="7"/>
    <w:qFormat/>
    <w:rsid w:val="00436B0E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semiHidden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semiHidden/>
    <w:rsid w:val="000A6825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13"/>
    <w:lsdException w:name="List" w:uiPriority="29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List Continue" w:uiPriority="29"/>
    <w:lsdException w:name="List Continue 2" w:uiPriority="29"/>
    <w:lsdException w:name="List Continue 3" w:uiPriority="29"/>
    <w:lsdException w:name="List Continue 4" w:uiPriority="29"/>
    <w:lsdException w:name="List Continue 5" w:uiPriority="29"/>
    <w:lsdException w:name="Hyperlink" w:uiPriority="99"/>
    <w:lsdException w:name="Strong" w:semiHidden="1" w:uiPriority="33"/>
    <w:lsdException w:name="E-mail Signature" w:semiHidden="1" w:uiPriority="17"/>
    <w:lsdException w:name="HTML Acronym" w:uiPriority="29"/>
    <w:lsdException w:name="HTML Address" w:uiPriority="29"/>
    <w:lsdException w:name="HTML Cite" w:uiPriority="29"/>
    <w:lsdException w:name="HTML Code" w:uiPriority="29"/>
    <w:lsdException w:name="HTML Definition" w:uiPriority="29"/>
    <w:lsdException w:name="HTML Keyboard" w:uiPriority="29"/>
    <w:lsdException w:name="HTML Preformatted" w:uiPriority="29"/>
    <w:lsdException w:name="HTML Sample" w:uiPriority="29"/>
    <w:lsdException w:name="HTML Typewriter" w:uiPriority="29"/>
    <w:lsdException w:name="HTML Variable" w:uiPriority="29"/>
    <w:lsdException w:name="annotation subject" w:semiHidden="1" w:uiPriority="17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</w:latentStyles>
  <w:style w:type="paragraph" w:default="1" w:styleId="Normal">
    <w:name w:val="Normal"/>
    <w:uiPriority w:val="7"/>
    <w:qFormat/>
    <w:rsid w:val="00436B0E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next w:val="Normal"/>
    <w:uiPriority w:val="39"/>
    <w:semiHidden/>
    <w:rsid w:val="009E5624"/>
    <w:pPr>
      <w:tabs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OC2">
    <w:name w:val="toc 2"/>
    <w:basedOn w:val="Body1"/>
    <w:semiHidden/>
    <w:rsid w:val="000A6825"/>
    <w:pPr>
      <w:tabs>
        <w:tab w:val="left" w:pos="706"/>
        <w:tab w:val="left" w:pos="1418"/>
        <w:tab w:val="right" w:pos="9072"/>
      </w:tabs>
      <w:ind w:left="709"/>
    </w:pPr>
    <w:rPr>
      <w:b/>
    </w:rPr>
  </w:style>
  <w:style w:type="paragraph" w:styleId="TOC3">
    <w:name w:val="toc 3"/>
    <w:basedOn w:val="TOC2"/>
    <w:next w:val="Normal"/>
    <w:semiHidden/>
    <w:rsid w:val="00CE2D50"/>
    <w:pPr>
      <w:ind w:left="1418"/>
    </w:pPr>
    <w:rPr>
      <w:rFonts w:ascii="Arial Bold" w:hAnsi="Arial Bold"/>
    </w:r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autoRedefine/>
    <w:uiPriority w:val="49"/>
    <w:semiHidden/>
    <w:pPr>
      <w:ind w:left="1050"/>
    </w:pPr>
  </w:style>
  <w:style w:type="paragraph" w:styleId="TOC7">
    <w:name w:val="toc 7"/>
    <w:basedOn w:val="Normal"/>
    <w:next w:val="Normal"/>
    <w:autoRedefine/>
    <w:uiPriority w:val="49"/>
    <w:semiHidden/>
    <w:pPr>
      <w:ind w:left="1260"/>
    </w:pPr>
  </w:style>
  <w:style w:type="paragraph" w:styleId="TOC8">
    <w:name w:val="toc 8"/>
    <w:basedOn w:val="Normal"/>
    <w:next w:val="Normal"/>
    <w:autoRedefine/>
    <w:uiPriority w:val="49"/>
    <w:semiHidden/>
    <w:pPr>
      <w:ind w:left="1470"/>
    </w:pPr>
  </w:style>
  <w:style w:type="paragraph" w:styleId="TOC9">
    <w:name w:val="toc 9"/>
    <w:basedOn w:val="Normal"/>
    <w:next w:val="Normal"/>
    <w:autoRedefine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  <w:rPr>
      <w:rFonts w:eastAsia="Arial Unicode MS"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uiPriority w:val="6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PERSC</field>
    <field id="AuthorName" dmfield="" type="string"/>
    <field id="ClientNumber" dmfield="CLIENT_ID" type="string">1A9990</field>
    <field id="MatterNumber" dmfield="MATTER_ID" type="string">000048</field>
    <field id="DocumentType" dmfield="TYPE_ID" type="string">OTH</field>
    <field id="DocumentTitle" dmfield="DOCNAME" type="string"/>
    <field id="DocumentNumber" dmfield="DOCNUM" type="string">2664982</field>
    <field id="Library" dmfield="" type="string">LWDSUPP01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2664982</field>
    <field id="FirstPageHeaded" dmfield="" type="">False</field>
    <field id="ContPage" dmfield="" type="">False</field>
    <field id="DraftSpacing" dmfield="" type="">False</field>
    <field id="DocID" dmfield="" type="">SUPP01/PERSC/2664982.2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7C2A4EE6-685E-4F7A-9A52-638CA328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Document.dotm</Template>
  <TotalTime>221</TotalTime>
  <Pages>2</Pages>
  <Words>582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Sally</dc:creator>
  <cp:lastModifiedBy>Charles, Sally</cp:lastModifiedBy>
  <cp:revision>15</cp:revision>
  <cp:lastPrinted>2017-06-27T09:31:00Z</cp:lastPrinted>
  <dcterms:created xsi:type="dcterms:W3CDTF">2017-06-23T15:58:00Z</dcterms:created>
  <dcterms:modified xsi:type="dcterms:W3CDTF">2017-11-22T12:40:00Z</dcterms:modified>
</cp:coreProperties>
</file>